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7" w:rsidRPr="00BB2382" w:rsidRDefault="005E0C97" w:rsidP="003353C3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Self-Care O</w:t>
      </w:r>
      <w:r w:rsidRPr="00BB2382">
        <w:rPr>
          <w:b/>
          <w:i/>
          <w:sz w:val="28"/>
          <w:szCs w:val="28"/>
          <w:lang w:val="en-GB"/>
        </w:rPr>
        <w:t>f Diabetes Index</w:t>
      </w:r>
      <w:r>
        <w:rPr>
          <w:b/>
          <w:i/>
          <w:sz w:val="28"/>
          <w:szCs w:val="28"/>
          <w:lang w:val="en-GB"/>
        </w:rPr>
        <w:t xml:space="preserve"> (SCODI)</w:t>
      </w:r>
    </w:p>
    <w:p w:rsidR="005E0C97" w:rsidRPr="00414BDE" w:rsidRDefault="005E0C97" w:rsidP="005C6A8E">
      <w:pPr>
        <w:jc w:val="center"/>
        <w:rPr>
          <w:b/>
          <w:bCs/>
          <w:sz w:val="20"/>
          <w:szCs w:val="20"/>
        </w:rPr>
      </w:pPr>
      <w:r w:rsidRPr="00B70240">
        <w:rPr>
          <w:b/>
          <w:bCs/>
          <w:sz w:val="20"/>
          <w:szCs w:val="20"/>
        </w:rPr>
        <w:t xml:space="preserve">Per il completamento del presente questionario pensi a cosa ha fatto e come </w:t>
      </w:r>
      <w:r>
        <w:rPr>
          <w:b/>
          <w:bCs/>
          <w:sz w:val="20"/>
          <w:szCs w:val="20"/>
        </w:rPr>
        <w:t>si è sentito/a nell’ultimo mese.</w:t>
      </w:r>
    </w:p>
    <w:p w:rsidR="005E0C97" w:rsidRDefault="005E0C97" w:rsidP="00CC2C97">
      <w:pPr>
        <w:rPr>
          <w:b/>
        </w:rPr>
      </w:pPr>
    </w:p>
    <w:p w:rsidR="005E0C97" w:rsidRDefault="005E0C97" w:rsidP="00CC2C97">
      <w:pPr>
        <w:rPr>
          <w:b/>
        </w:rPr>
      </w:pPr>
      <w:r>
        <w:rPr>
          <w:b/>
        </w:rPr>
        <w:t>PARTE</w:t>
      </w:r>
      <w:r w:rsidRPr="0080676B">
        <w:rPr>
          <w:b/>
        </w:rPr>
        <w:t xml:space="preserve"> A</w:t>
      </w:r>
    </w:p>
    <w:p w:rsidR="005E0C97" w:rsidRDefault="005E0C97" w:rsidP="00915078">
      <w:pPr>
        <w:spacing w:after="0"/>
        <w:jc w:val="both"/>
      </w:pPr>
      <w:r>
        <w:t>Di seguito sono elencati alcuni comportamenti che una persona con diabete può mettere in pratica per mantenere la salute e il benessere. Indichi con quale frequenza mette in atto i seguenti comportamenti.</w:t>
      </w:r>
    </w:p>
    <w:p w:rsidR="005E0C97" w:rsidRDefault="005E0C97" w:rsidP="00915078">
      <w:pPr>
        <w:spacing w:after="0"/>
        <w:jc w:val="both"/>
      </w:pPr>
    </w:p>
    <w:p w:rsidR="005E0C97" w:rsidRPr="005C6A8E" w:rsidRDefault="005E0C97" w:rsidP="005C6A8E">
      <w:pPr>
        <w:spacing w:after="0"/>
        <w:ind w:left="7080"/>
        <w:rPr>
          <w:sz w:val="20"/>
          <w:szCs w:val="20"/>
        </w:rPr>
      </w:pPr>
      <w:r w:rsidRPr="005C6A8E">
        <w:rPr>
          <w:sz w:val="20"/>
          <w:szCs w:val="20"/>
        </w:rPr>
        <w:t xml:space="preserve">(cerchi </w:t>
      </w:r>
      <w:r w:rsidRPr="005C6A8E">
        <w:rPr>
          <w:b/>
          <w:bCs/>
          <w:sz w:val="20"/>
          <w:szCs w:val="20"/>
        </w:rPr>
        <w:t>un solo</w:t>
      </w:r>
      <w:r w:rsidRPr="005C6A8E">
        <w:rPr>
          <w:sz w:val="20"/>
          <w:szCs w:val="20"/>
        </w:rPr>
        <w:t xml:space="preserve"> numero)</w:t>
      </w:r>
    </w:p>
    <w:tbl>
      <w:tblPr>
        <w:tblW w:w="11190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535"/>
        <w:gridCol w:w="6783"/>
        <w:gridCol w:w="774"/>
        <w:gridCol w:w="774"/>
        <w:gridCol w:w="775"/>
        <w:gridCol w:w="774"/>
        <w:gridCol w:w="775"/>
      </w:tblGrid>
      <w:tr w:rsidR="005E0C97" w:rsidRPr="00381ACE" w:rsidTr="00381ACE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5E0C97" w:rsidRPr="00381ACE" w:rsidRDefault="005E0C97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5E0C97" w:rsidRPr="00381ACE" w:rsidRDefault="005E0C97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381ACE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381ACE"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381ACE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381ACE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381ACE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381ACE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381ACE">
              <w:rPr>
                <w:bCs/>
                <w:color w:val="FFFFFF"/>
                <w:sz w:val="16"/>
              </w:rPr>
              <w:t>SEMPRE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Mantiene uno stile di vita attivo (uscire, muoversi, svolgere attività, camminare)?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Svolge attività fisica per 2 ore e mezza</w:t>
            </w:r>
            <w:r w:rsidRPr="000C5539">
              <w:rPr>
                <w:rStyle w:val="FootnoteReference"/>
                <w:sz w:val="21"/>
                <w:szCs w:val="21"/>
              </w:rPr>
              <w:t xml:space="preserve"> </w:t>
            </w:r>
            <w:r w:rsidRPr="000C5539">
              <w:rPr>
                <w:sz w:val="21"/>
                <w:szCs w:val="21"/>
              </w:rPr>
              <w:t>a settimana (</w:t>
            </w:r>
            <w:r w:rsidRPr="006F77FE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camminata veloce, ginnastica, nuoto, ciclismo)?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C8374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Mangia in modo equilibrato carboidrati (pasta, riso, pane, zuccheri</w:t>
            </w:r>
            <w:r w:rsidRPr="000C5539">
              <w:rPr>
                <w:sz w:val="21"/>
                <w:szCs w:val="21"/>
              </w:rPr>
              <w:t xml:space="preserve">), proteine (carne, pesce, legumi), frutta e </w:t>
            </w:r>
            <w:r>
              <w:rPr>
                <w:sz w:val="21"/>
                <w:szCs w:val="21"/>
              </w:rPr>
              <w:t>verdura?</w:t>
            </w:r>
          </w:p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Evita </w:t>
            </w:r>
            <w:r w:rsidRPr="000C5539">
              <w:rPr>
                <w:sz w:val="21"/>
                <w:szCs w:val="21"/>
              </w:rPr>
              <w:t>l’assunzione di sale e grassi (formaggi, salumi, dolci, carni rosse)?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0C5539">
              <w:rPr>
                <w:sz w:val="21"/>
                <w:szCs w:val="21"/>
              </w:rPr>
              <w:t>imita l’assunzione di bevande alcoliche (al massimo 1 bicchiere di vino al giorno per le donne e 2 per gli uomini)?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Cerca di evitare di ammalarsi (per esempio lava le mani, si sottopone ai vaccini consigliati)?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Evita </w:t>
            </w:r>
            <w:r w:rsidRPr="000C5539">
              <w:rPr>
                <w:sz w:val="21"/>
                <w:szCs w:val="21"/>
              </w:rPr>
              <w:t>di fumare?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5E0C97" w:rsidRPr="000C5539" w:rsidRDefault="005E0C97" w:rsidP="00E8196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prende cura dei suoi piedi (</w:t>
            </w:r>
            <w:r>
              <w:rPr>
                <w:sz w:val="21"/>
                <w:szCs w:val="21"/>
              </w:rPr>
              <w:t xml:space="preserve">per esempio </w:t>
            </w:r>
            <w:r w:rsidRPr="000C5539">
              <w:rPr>
                <w:sz w:val="21"/>
                <w:szCs w:val="21"/>
              </w:rPr>
              <w:t>lava e asciuga bene la cute, applica una crema idratante, indossa calzature adeguate)?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Esegue un’accura</w:t>
            </w:r>
            <w:r w:rsidRPr="000C5539">
              <w:rPr>
                <w:sz w:val="21"/>
                <w:szCs w:val="21"/>
              </w:rPr>
              <w:t xml:space="preserve">ta igiene orale (lava i denti almeno </w:t>
            </w:r>
            <w:r>
              <w:rPr>
                <w:sz w:val="21"/>
                <w:szCs w:val="21"/>
              </w:rPr>
              <w:t>2 volte al giorno, usa un collu</w:t>
            </w:r>
            <w:r w:rsidRPr="000C5539">
              <w:rPr>
                <w:sz w:val="21"/>
                <w:szCs w:val="21"/>
              </w:rPr>
              <w:t>torio, utilizza il filo i</w:t>
            </w:r>
            <w:r>
              <w:rPr>
                <w:sz w:val="21"/>
                <w:szCs w:val="21"/>
              </w:rPr>
              <w:t>nterdentale</w:t>
            </w:r>
            <w:r w:rsidRPr="000C5539">
              <w:rPr>
                <w:sz w:val="21"/>
                <w:szCs w:val="21"/>
              </w:rPr>
              <w:t>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sottopone alle visite mediche rispettandone le scadenze?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sottopone agli esami prescritti rispettandone le scadenze (</w:t>
            </w:r>
            <w:r w:rsidRPr="006F77FE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il fondo oculare, gli esami del sangue e delle urine, le ecografie consigliate)?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5E0C97" w:rsidRDefault="005E0C97" w:rsidP="007D7D0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 diversi motivi molte persone possono avere difficoltà o disagi nel prendere le medicine prescritte. </w:t>
            </w:r>
          </w:p>
          <w:p w:rsidR="005E0C97" w:rsidRPr="000C5539" w:rsidRDefault="005E0C97" w:rsidP="007D7D0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Lei assume tutte le sue medicine come le è stato prescritto?</w:t>
            </w:r>
          </w:p>
          <w:p w:rsidR="005E0C97" w:rsidRPr="000C5539" w:rsidRDefault="005E0C97" w:rsidP="00C06F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(</w:t>
            </w:r>
            <w:r w:rsidRPr="00AB0874">
              <w:rPr>
                <w:sz w:val="21"/>
                <w:szCs w:val="21"/>
              </w:rPr>
              <w:t>Consideri anche</w:t>
            </w:r>
            <w:r w:rsidRPr="000C5539">
              <w:rPr>
                <w:sz w:val="21"/>
                <w:szCs w:val="21"/>
                <w:u w:val="single"/>
              </w:rPr>
              <w:t xml:space="preserve"> l’insulina </w:t>
            </w:r>
            <w:r w:rsidRPr="00AB0874">
              <w:rPr>
                <w:sz w:val="21"/>
                <w:szCs w:val="21"/>
              </w:rPr>
              <w:t>se le è stata prescritta</w:t>
            </w:r>
            <w:r w:rsidRPr="000C5539">
              <w:rPr>
                <w:sz w:val="21"/>
                <w:szCs w:val="21"/>
              </w:rPr>
              <w:t>)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E0C97" w:rsidRDefault="005E0C97" w:rsidP="007654FA">
      <w:pPr>
        <w:rPr>
          <w:b/>
        </w:rPr>
      </w:pPr>
    </w:p>
    <w:p w:rsidR="005E0C97" w:rsidRDefault="005E0C97" w:rsidP="007654FA">
      <w:pPr>
        <w:rPr>
          <w:b/>
        </w:rPr>
      </w:pPr>
    </w:p>
    <w:p w:rsidR="005E0C97" w:rsidRPr="00F53C0C" w:rsidRDefault="005E0C97" w:rsidP="007654FA">
      <w:r>
        <w:rPr>
          <w:b/>
        </w:rPr>
        <w:t>PARTE</w:t>
      </w:r>
      <w:r w:rsidRPr="00F53C0C">
        <w:rPr>
          <w:b/>
        </w:rPr>
        <w:t xml:space="preserve"> B</w:t>
      </w:r>
    </w:p>
    <w:p w:rsidR="005E0C97" w:rsidRPr="00F53C0C" w:rsidRDefault="005E0C97" w:rsidP="00FB3275">
      <w:pPr>
        <w:spacing w:after="0"/>
        <w:jc w:val="both"/>
      </w:pPr>
      <w:r w:rsidRPr="00F53C0C">
        <w:t xml:space="preserve">Di seguito sono elencati alcuni </w:t>
      </w:r>
      <w:r>
        <w:t xml:space="preserve">comportamenti </w:t>
      </w:r>
      <w:r w:rsidRPr="00F53C0C">
        <w:t>che una persona con diabete può</w:t>
      </w:r>
      <w:r>
        <w:t xml:space="preserve"> attuare per</w:t>
      </w:r>
      <w:r w:rsidRPr="00F53C0C">
        <w:t xml:space="preserve"> tenere sotto controllo </w:t>
      </w:r>
      <w:r>
        <w:t xml:space="preserve">le proprie condizioni di salute e per mantenere il </w:t>
      </w:r>
      <w:r w:rsidRPr="00F53C0C">
        <w:t>benessere. Indichi con quale frequenza mette in atto i seguenti comportamenti.</w:t>
      </w:r>
    </w:p>
    <w:p w:rsidR="005E0C97" w:rsidRPr="005C6A8E" w:rsidRDefault="005E0C97" w:rsidP="005C6A8E">
      <w:pPr>
        <w:spacing w:after="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C6A8E">
        <w:rPr>
          <w:sz w:val="20"/>
          <w:szCs w:val="20"/>
        </w:rPr>
        <w:t xml:space="preserve">(cerchi </w:t>
      </w:r>
      <w:r w:rsidRPr="005C6A8E">
        <w:rPr>
          <w:b/>
          <w:bCs/>
          <w:sz w:val="20"/>
          <w:szCs w:val="20"/>
        </w:rPr>
        <w:t>un solo</w:t>
      </w:r>
      <w:r w:rsidRPr="005C6A8E">
        <w:rPr>
          <w:sz w:val="20"/>
          <w:szCs w:val="20"/>
        </w:rPr>
        <w:t xml:space="preserve"> numero)</w:t>
      </w:r>
    </w:p>
    <w:tbl>
      <w:tblPr>
        <w:tblW w:w="11190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535"/>
        <w:gridCol w:w="6783"/>
        <w:gridCol w:w="774"/>
        <w:gridCol w:w="774"/>
        <w:gridCol w:w="775"/>
        <w:gridCol w:w="774"/>
        <w:gridCol w:w="775"/>
      </w:tblGrid>
      <w:tr w:rsidR="005E0C97" w:rsidRPr="00F53C0C" w:rsidTr="00381ACE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SEMPRE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</w:t>
            </w:r>
            <w:r>
              <w:rPr>
                <w:sz w:val="21"/>
                <w:szCs w:val="21"/>
              </w:rPr>
              <w:t xml:space="preserve"> regolarmente</w:t>
            </w:r>
            <w:r w:rsidRPr="000C5539">
              <w:rPr>
                <w:sz w:val="21"/>
                <w:szCs w:val="21"/>
              </w:rPr>
              <w:t xml:space="preserve"> la glicemia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il peso corporeo?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la pressione arteriosa?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Tiene un quaderno/diario in cui trascrive i </w:t>
            </w:r>
            <w:r>
              <w:rPr>
                <w:sz w:val="21"/>
                <w:szCs w:val="21"/>
              </w:rPr>
              <w:t>valori della</w:t>
            </w:r>
            <w:r w:rsidRPr="000C5539">
              <w:rPr>
                <w:sz w:val="21"/>
                <w:szCs w:val="21"/>
              </w:rPr>
              <w:t xml:space="preserve"> glicemia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quotidianamente le condizioni dei suoi piedi per verificare se ci sono piccole ferite, vesciche, arrossamenti o calli?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Presta attenzione alla comparsa di sintomi che possono indicare una glicemia troppo alta (sete intensa, frequente bisogno di urinare) o troppo bassa (debolezza, sudorazione, agitazione o altre sensazioni negative)?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E0C97" w:rsidRPr="00F53C0C" w:rsidRDefault="005E0C97" w:rsidP="00284814">
      <w:pPr>
        <w:rPr>
          <w:b/>
        </w:rPr>
      </w:pPr>
    </w:p>
    <w:p w:rsidR="005E0C97" w:rsidRDefault="005E0C97" w:rsidP="00BD6A76"/>
    <w:p w:rsidR="005E0C97" w:rsidRPr="00F53C0C" w:rsidRDefault="005E0C97" w:rsidP="00BD6A76">
      <w:r>
        <w:t>L’ultima volta che ha avuto dei sintomi…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3"/>
        <w:gridCol w:w="4356"/>
        <w:gridCol w:w="1260"/>
        <w:gridCol w:w="1260"/>
        <w:gridCol w:w="820"/>
        <w:gridCol w:w="1063"/>
        <w:gridCol w:w="817"/>
        <w:gridCol w:w="1310"/>
      </w:tblGrid>
      <w:tr w:rsidR="005E0C97" w:rsidRPr="00F53C0C" w:rsidTr="00D32D36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04749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56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047499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NON HO RICONOSCIUTO IL SINTOMO</w:t>
            </w:r>
          </w:p>
        </w:tc>
        <w:tc>
          <w:tcPr>
            <w:tcW w:w="126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NON VELOCEMENTE</w:t>
            </w:r>
          </w:p>
        </w:tc>
        <w:tc>
          <w:tcPr>
            <w:tcW w:w="82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17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31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MOLTO VELOCEMENTE</w:t>
            </w:r>
          </w:p>
        </w:tc>
      </w:tr>
      <w:tr w:rsidR="005E0C97" w:rsidRPr="00F53C0C" w:rsidTr="00D32D36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35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Quanto </w:t>
            </w:r>
            <w:r>
              <w:rPr>
                <w:sz w:val="21"/>
                <w:szCs w:val="21"/>
              </w:rPr>
              <w:t>velocemente ha riconosciuto di avere dei sintomi?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1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Default="005E0C97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20. </w:t>
            </w:r>
          </w:p>
        </w:tc>
        <w:tc>
          <w:tcPr>
            <w:tcW w:w="435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Quanto velocemente ha capito che erano sintomi dovuti al diabete?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1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5E0C97" w:rsidRPr="00F53C0C" w:rsidRDefault="005E0C97" w:rsidP="00284814">
      <w:pPr>
        <w:rPr>
          <w:b/>
        </w:rPr>
      </w:pPr>
    </w:p>
    <w:p w:rsidR="005E0C97" w:rsidRPr="00F53C0C" w:rsidRDefault="005E0C97" w:rsidP="00284814">
      <w:pPr>
        <w:rPr>
          <w:b/>
        </w:rPr>
      </w:pPr>
    </w:p>
    <w:p w:rsidR="005E0C97" w:rsidRPr="00F53C0C" w:rsidRDefault="005E0C97" w:rsidP="00284814">
      <w:pPr>
        <w:rPr>
          <w:b/>
        </w:rPr>
      </w:pPr>
    </w:p>
    <w:p w:rsidR="005E0C97" w:rsidRPr="00F53C0C" w:rsidRDefault="005E0C97" w:rsidP="00284814">
      <w:pPr>
        <w:rPr>
          <w:b/>
        </w:rPr>
      </w:pPr>
    </w:p>
    <w:p w:rsidR="005E0C97" w:rsidRPr="00F53C0C" w:rsidRDefault="005E0C97" w:rsidP="00284814">
      <w:pPr>
        <w:rPr>
          <w:b/>
        </w:rPr>
      </w:pPr>
    </w:p>
    <w:p w:rsidR="005E0C97" w:rsidRPr="00F53C0C" w:rsidRDefault="005E0C97" w:rsidP="00284814">
      <w:pPr>
        <w:rPr>
          <w:b/>
        </w:rPr>
      </w:pPr>
    </w:p>
    <w:p w:rsidR="005E0C97" w:rsidRDefault="005E0C97" w:rsidP="00284814">
      <w:pPr>
        <w:rPr>
          <w:b/>
        </w:rPr>
      </w:pPr>
    </w:p>
    <w:p w:rsidR="005E0C97" w:rsidRPr="00BD6A76" w:rsidRDefault="005E0C97" w:rsidP="00BD6A76">
      <w:pPr>
        <w:rPr>
          <w:b/>
        </w:rPr>
      </w:pPr>
      <w:r>
        <w:rPr>
          <w:b/>
        </w:rPr>
        <w:t xml:space="preserve">PARTE </w:t>
      </w:r>
      <w:r w:rsidRPr="00F53C0C">
        <w:rPr>
          <w:b/>
        </w:rPr>
        <w:t>C</w:t>
      </w:r>
    </w:p>
    <w:p w:rsidR="005E0C97" w:rsidRDefault="005E0C97" w:rsidP="008B2059">
      <w:pPr>
        <w:jc w:val="both"/>
      </w:pPr>
      <w:r w:rsidRPr="00F53C0C">
        <w:t xml:space="preserve">Di seguito sono elencati i comportamenti che si possono mettere in atto per migliorare la glicemia quando è troppo alta o troppo bassa e per alleviare i sintomi. </w:t>
      </w:r>
      <w:r>
        <w:t xml:space="preserve">Indichi con quale </w:t>
      </w:r>
      <w:r w:rsidRPr="00F53C0C">
        <w:t>frequenza mette</w:t>
      </w:r>
      <w:r>
        <w:t xml:space="preserve"> (o metterebbe) </w:t>
      </w:r>
      <w:r w:rsidRPr="00F53C0C">
        <w:t xml:space="preserve"> in atto c</w:t>
      </w:r>
      <w:r>
        <w:t>iascuno dei seguenti comportamenti in presenza di sintomi o valori alterati di glicemia.</w:t>
      </w:r>
    </w:p>
    <w:p w:rsidR="005E0C97" w:rsidRPr="00E6578D" w:rsidRDefault="005E0C97" w:rsidP="00E6578D">
      <w:pPr>
        <w:spacing w:after="0"/>
        <w:ind w:left="7080"/>
        <w:rPr>
          <w:sz w:val="20"/>
          <w:szCs w:val="20"/>
        </w:rPr>
      </w:pPr>
      <w:r w:rsidRPr="005C6A8E">
        <w:rPr>
          <w:sz w:val="20"/>
          <w:szCs w:val="20"/>
        </w:rPr>
        <w:t xml:space="preserve">(cerchi </w:t>
      </w:r>
      <w:r w:rsidRPr="005C6A8E">
        <w:rPr>
          <w:b/>
          <w:bCs/>
          <w:sz w:val="20"/>
          <w:szCs w:val="20"/>
        </w:rPr>
        <w:t>un solo</w:t>
      </w:r>
      <w:r w:rsidRPr="005C6A8E">
        <w:rPr>
          <w:sz w:val="20"/>
          <w:szCs w:val="20"/>
        </w:rPr>
        <w:t xml:space="preserve"> numero)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606"/>
        <w:gridCol w:w="6097"/>
        <w:gridCol w:w="1003"/>
        <w:gridCol w:w="782"/>
        <w:gridCol w:w="39"/>
        <w:gridCol w:w="912"/>
        <w:gridCol w:w="34"/>
        <w:gridCol w:w="878"/>
        <w:gridCol w:w="55"/>
        <w:gridCol w:w="858"/>
      </w:tblGrid>
      <w:tr w:rsidR="005E0C97" w:rsidRPr="00F53C0C" w:rsidTr="00720755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0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8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85" w:type="dxa"/>
            <w:gridSpan w:val="3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SEMPRE</w:t>
            </w:r>
          </w:p>
        </w:tc>
      </w:tr>
      <w:tr w:rsidR="005E0C97" w:rsidRPr="00F53C0C" w:rsidTr="00720755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Quando avverte dei sintomi (</w:t>
            </w:r>
            <w:r w:rsidRPr="00FB3275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sete intensa, frequente bisogno di urinare, debolezza, sudorazione, agitazione o altre sensazioni negative) controlla la glicemia?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720755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dei valori di glic</w:t>
            </w:r>
            <w:r>
              <w:rPr>
                <w:sz w:val="21"/>
                <w:szCs w:val="21"/>
              </w:rPr>
              <w:t>emia troppo bassi o troppo alti,</w:t>
            </w:r>
            <w:r w:rsidRPr="000C5539">
              <w:rPr>
                <w:sz w:val="21"/>
                <w:szCs w:val="21"/>
              </w:rPr>
              <w:t xml:space="preserve"> annota gli eventi che potrebbero averli causati e gli interventi che ha attuato per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720755">
        <w:trPr>
          <w:trHeight w:val="54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Default="005E0C97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23. 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dei valori di glic</w:t>
            </w:r>
            <w:r>
              <w:rPr>
                <w:sz w:val="21"/>
                <w:szCs w:val="21"/>
              </w:rPr>
              <w:t>emia troppo bassi o troppo alti chiede un consiglio a un familiare o un amico per aiutarla a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E0C97" w:rsidRPr="00F53C0C" w:rsidTr="00720755">
        <w:trPr>
          <w:trHeight w:val="559"/>
        </w:trPr>
        <w:tc>
          <w:tcPr>
            <w:tcW w:w="606" w:type="dxa"/>
            <w:tcBorders>
              <w:left w:val="nil"/>
              <w:bottom w:val="single" w:sz="4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bottom w:val="single" w:sz="4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0C5539">
              <w:rPr>
                <w:sz w:val="21"/>
                <w:szCs w:val="21"/>
              </w:rPr>
              <w:t>Se ha dei sintomi e riscontra una glicemia troppo bassa</w:t>
            </w:r>
            <w:r>
              <w:rPr>
                <w:sz w:val="21"/>
                <w:szCs w:val="21"/>
              </w:rPr>
              <w:t>,</w:t>
            </w:r>
            <w:r w:rsidRPr="000C5539">
              <w:rPr>
                <w:sz w:val="21"/>
                <w:szCs w:val="21"/>
              </w:rPr>
              <w:t xml:space="preserve"> assume zucchero o bevande zuccherate per risolvere il problema?</w:t>
            </w:r>
          </w:p>
        </w:tc>
        <w:tc>
          <w:tcPr>
            <w:tcW w:w="1003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bottom w:val="single" w:sz="4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720755">
        <w:trPr>
          <w:trHeight w:val="521"/>
        </w:trPr>
        <w:tc>
          <w:tcPr>
            <w:tcW w:w="606" w:type="dxa"/>
            <w:tcBorders>
              <w:top w:val="single" w:sz="4" w:space="0" w:color="4F81BD"/>
              <w:left w:val="nil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4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una glicemia troppo</w:t>
            </w:r>
            <w:r>
              <w:rPr>
                <w:sz w:val="21"/>
                <w:szCs w:val="21"/>
              </w:rPr>
              <w:t xml:space="preserve"> alta modifica l’alimentazione </w:t>
            </w:r>
            <w:r w:rsidRPr="000C5539">
              <w:rPr>
                <w:sz w:val="21"/>
                <w:szCs w:val="21"/>
              </w:rPr>
              <w:t>per risolvere il problema?</w:t>
            </w:r>
          </w:p>
        </w:tc>
        <w:tc>
          <w:tcPr>
            <w:tcW w:w="1003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4F81BD"/>
              <w:right w:val="nil"/>
            </w:tcBorders>
            <w:vAlign w:val="center"/>
          </w:tcPr>
          <w:p w:rsidR="005E0C97" w:rsidRPr="000C5539" w:rsidRDefault="005E0C97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720755">
        <w:trPr>
          <w:trHeight w:val="53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riscontra una glicemia troppo alta modifica l’attività fisica per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133E03">
        <w:trPr>
          <w:trHeight w:val="51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Default="005E0C97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Dopo aver messo in atto dei comportamenti per correggere la glicemia, la ricontrolla per valutare se il comportamento attuato è stato efficace?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E0C97" w:rsidRPr="00F53C0C" w:rsidTr="002F3AE0">
        <w:trPr>
          <w:trHeight w:val="687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5E0C97" w:rsidRPr="00F53C0C" w:rsidRDefault="005E0C97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5E0C97" w:rsidRPr="000C5539" w:rsidRDefault="005E0C97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valori eccessivamente bassi o eccessivamente alti di glicemia</w:t>
            </w:r>
            <w:r>
              <w:rPr>
                <w:sz w:val="21"/>
                <w:szCs w:val="21"/>
              </w:rPr>
              <w:t>,</w:t>
            </w:r>
            <w:r w:rsidRPr="000C553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contatta </w:t>
            </w:r>
            <w:r w:rsidRPr="000C5539">
              <w:rPr>
                <w:sz w:val="21"/>
                <w:szCs w:val="21"/>
              </w:rPr>
              <w:t>un professionista</w:t>
            </w:r>
            <w:r>
              <w:rPr>
                <w:sz w:val="21"/>
                <w:szCs w:val="21"/>
              </w:rPr>
              <w:t xml:space="preserve"> sanitario per un consiglio?</w:t>
            </w:r>
          </w:p>
        </w:tc>
        <w:tc>
          <w:tcPr>
            <w:tcW w:w="1003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bottom w:val="single" w:sz="8" w:space="0" w:color="4F81BD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E0C97" w:rsidRDefault="005E0C97" w:rsidP="008B2059"/>
    <w:p w:rsidR="005E0C97" w:rsidRDefault="005E0C97" w:rsidP="008B2059">
      <w:r>
        <w:t>Come terapia per il diabete deve fare l’insulina?</w:t>
      </w:r>
    </w:p>
    <w:p w:rsidR="005E0C97" w:rsidRPr="00F53C0C" w:rsidRDefault="005E0C97" w:rsidP="008B2059">
      <w:pPr>
        <w:pStyle w:val="ListParagraph"/>
        <w:numPr>
          <w:ilvl w:val="0"/>
          <w:numId w:val="1"/>
        </w:numPr>
      </w:pPr>
      <w:r w:rsidRPr="00F53C0C">
        <w:t>Sì</w:t>
      </w:r>
    </w:p>
    <w:p w:rsidR="005E0C97" w:rsidRPr="00F53C0C" w:rsidRDefault="005E0C97" w:rsidP="008B2059">
      <w:pPr>
        <w:pStyle w:val="ListParagraph"/>
        <w:numPr>
          <w:ilvl w:val="0"/>
          <w:numId w:val="1"/>
        </w:numPr>
      </w:pPr>
      <w:r w:rsidRPr="00F53C0C">
        <w:t>No</w:t>
      </w:r>
    </w:p>
    <w:p w:rsidR="005E0C97" w:rsidRDefault="005E0C97" w:rsidP="00CC2C97">
      <w:r>
        <w:t>Se sì, risponda alla seguente domanda.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5E0C97" w:rsidRPr="000C5539" w:rsidTr="002F3AE0">
        <w:trPr>
          <w:trHeight w:val="654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una glicemia troppo bassa o troppo alta modifica il dosaggio dell’insulina seguendo le indicazioni ricevute</w:t>
            </w:r>
            <w:r>
              <w:rPr>
                <w:sz w:val="21"/>
                <w:szCs w:val="21"/>
              </w:rPr>
              <w:t xml:space="preserve"> dal personale sanitario</w:t>
            </w:r>
            <w:r w:rsidRPr="000C5539">
              <w:rPr>
                <w:sz w:val="21"/>
                <w:szCs w:val="21"/>
              </w:rPr>
              <w:t>?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E0C97" w:rsidRDefault="005E0C97" w:rsidP="00CC2C97"/>
    <w:p w:rsidR="005E0C97" w:rsidRDefault="005E0C97" w:rsidP="00556868"/>
    <w:p w:rsidR="005E0C97" w:rsidRDefault="005E0C97" w:rsidP="00556868"/>
    <w:p w:rsidR="005E0C97" w:rsidRDefault="005E0C97" w:rsidP="00556868">
      <w:pPr>
        <w:rPr>
          <w:b/>
        </w:rPr>
      </w:pPr>
    </w:p>
    <w:p w:rsidR="005E0C97" w:rsidRDefault="005E0C97" w:rsidP="00556868">
      <w:pPr>
        <w:rPr>
          <w:b/>
        </w:rPr>
      </w:pPr>
    </w:p>
    <w:p w:rsidR="005E0C97" w:rsidRPr="00F53C0C" w:rsidRDefault="005E0C97" w:rsidP="00556868">
      <w:pPr>
        <w:rPr>
          <w:b/>
        </w:rPr>
      </w:pPr>
      <w:r>
        <w:rPr>
          <w:b/>
        </w:rPr>
        <w:t xml:space="preserve">PARTE </w:t>
      </w:r>
      <w:r w:rsidRPr="00F53C0C">
        <w:rPr>
          <w:b/>
        </w:rPr>
        <w:t>D</w:t>
      </w:r>
    </w:p>
    <w:p w:rsidR="005E0C97" w:rsidRDefault="005E0C97" w:rsidP="00B70240">
      <w:r w:rsidRPr="00F53C0C">
        <w:t>Le persone con il diabete devono sviluppare diverse capacità per prendersi cura di sé e per mantenere la salute e il benessere. Indichi quanto si sente in grado di svolgere le seguenti attività.</w:t>
      </w:r>
    </w:p>
    <w:p w:rsidR="005E0C97" w:rsidRPr="00E6578D" w:rsidRDefault="005E0C97" w:rsidP="00E6578D">
      <w:pPr>
        <w:spacing w:after="0"/>
        <w:ind w:left="7080"/>
        <w:rPr>
          <w:sz w:val="20"/>
          <w:szCs w:val="20"/>
        </w:rPr>
      </w:pPr>
      <w:r w:rsidRPr="005C6A8E">
        <w:rPr>
          <w:sz w:val="20"/>
          <w:szCs w:val="20"/>
        </w:rPr>
        <w:t xml:space="preserve">(cerchi </w:t>
      </w:r>
      <w:r w:rsidRPr="005C6A8E">
        <w:rPr>
          <w:b/>
          <w:bCs/>
          <w:sz w:val="20"/>
          <w:szCs w:val="20"/>
        </w:rPr>
        <w:t>un solo</w:t>
      </w:r>
      <w:r w:rsidRPr="005C6A8E">
        <w:rPr>
          <w:sz w:val="20"/>
          <w:szCs w:val="20"/>
        </w:rPr>
        <w:t xml:space="preserve"> numero)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569"/>
        <w:gridCol w:w="4896"/>
        <w:gridCol w:w="1169"/>
        <w:gridCol w:w="1170"/>
        <w:gridCol w:w="1170"/>
        <w:gridCol w:w="892"/>
        <w:gridCol w:w="1448"/>
      </w:tblGrid>
      <w:tr w:rsidR="005E0C97" w:rsidRPr="00F53C0C" w:rsidTr="00D32D36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5D23A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896" w:type="dxa"/>
            <w:tcBorders>
              <w:top w:val="single" w:sz="8" w:space="0" w:color="4F81BD"/>
            </w:tcBorders>
            <w:shd w:val="clear" w:color="auto" w:fill="4F81BD"/>
          </w:tcPr>
          <w:p w:rsidR="005E0C97" w:rsidRPr="00F53C0C" w:rsidRDefault="005E0C97" w:rsidP="005D23AD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16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 xml:space="preserve">NON MI SENTO PER NULLA </w:t>
            </w:r>
            <w:r w:rsidRPr="00F53C0C">
              <w:rPr>
                <w:bCs/>
                <w:color w:val="FFFFFF"/>
                <w:sz w:val="16"/>
              </w:rPr>
              <w:t>IN GRADO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44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MI SENTO PERFETTAMENTE IN GRADO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Prevenire la comparsa di valori troppo alti o troppo bassi di glicemia e la comparsa di sintomi.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Seguire i consigli ricevuti sull’alimentazione e sull’attività fisica.</w:t>
            </w:r>
          </w:p>
        </w:tc>
        <w:tc>
          <w:tcPr>
            <w:tcW w:w="1169" w:type="dxa"/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Assumere nel modo corretto </w:t>
            </w:r>
            <w:r w:rsidRPr="000C5539">
              <w:rPr>
                <w:sz w:val="21"/>
                <w:szCs w:val="21"/>
              </w:rPr>
              <w:t xml:space="preserve">i farmaci seguendo le indicazioni ricevute </w:t>
            </w:r>
            <w:r w:rsidRPr="000C5539">
              <w:rPr>
                <w:sz w:val="21"/>
                <w:szCs w:val="21"/>
                <w:u w:val="single"/>
              </w:rPr>
              <w:t>(consideri anche l’insulina se le è stata prescritta)</w:t>
            </w:r>
            <w:r w:rsidRPr="000C5539">
              <w:rPr>
                <w:sz w:val="21"/>
                <w:szCs w:val="21"/>
              </w:rPr>
              <w:t>.</w:t>
            </w:r>
          </w:p>
          <w:p w:rsidR="005E0C97" w:rsidRPr="000C5539" w:rsidRDefault="005E0C97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Default="005E0C97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Continuare a seguire le indicazioni ricevute (alimentazione, attività fisica, medicine) anche nei momenti di difficoltà.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Misurare la glicemia seguendo le indicazioni ricevute.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Capire se i valori della glicemia vanno bene oppure sono troppo alti o troppo bassi.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left w:val="nil"/>
              <w:bottom w:val="single" w:sz="4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bottom w:val="single" w:sz="4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Riconoscere i si</w:t>
            </w:r>
            <w:r>
              <w:rPr>
                <w:sz w:val="21"/>
                <w:szCs w:val="21"/>
              </w:rPr>
              <w:t xml:space="preserve">ntomi che indicano una glicemia </w:t>
            </w:r>
            <w:r w:rsidRPr="000C5539">
              <w:rPr>
                <w:sz w:val="21"/>
                <w:szCs w:val="21"/>
              </w:rPr>
              <w:t>troppo bassa.</w:t>
            </w:r>
          </w:p>
        </w:tc>
        <w:tc>
          <w:tcPr>
            <w:tcW w:w="1169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4" w:space="0" w:color="4F81BD"/>
              <w:left w:val="nil"/>
            </w:tcBorders>
          </w:tcPr>
          <w:p w:rsidR="005E0C97" w:rsidRDefault="005E0C97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96" w:type="dxa"/>
            <w:tcBorders>
              <w:top w:val="single" w:sz="4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Continuare a fare attenzione alle sue condizioni di salute anche nei momenti di difficoltà.</w:t>
            </w:r>
          </w:p>
        </w:tc>
        <w:tc>
          <w:tcPr>
            <w:tcW w:w="1169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4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Mettere in atto comportamenti per correggere una glicemia troppo alta o troppo bassa.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381ACE" w:rsidTr="00D32D36">
        <w:trPr>
          <w:trHeight w:val="833"/>
        </w:trPr>
        <w:tc>
          <w:tcPr>
            <w:tcW w:w="569" w:type="dxa"/>
            <w:tcBorders>
              <w:left w:val="nil"/>
              <w:bottom w:val="single" w:sz="4" w:space="0" w:color="4F81BD"/>
            </w:tcBorders>
          </w:tcPr>
          <w:p w:rsidR="005E0C97" w:rsidRPr="00F53C0C" w:rsidRDefault="005E0C97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Pr="00F53C0C">
              <w:rPr>
                <w:sz w:val="18"/>
              </w:rPr>
              <w:t>.</w:t>
            </w:r>
          </w:p>
        </w:tc>
        <w:tc>
          <w:tcPr>
            <w:tcW w:w="4896" w:type="dxa"/>
            <w:tcBorders>
              <w:bottom w:val="single" w:sz="4" w:space="0" w:color="4F81BD"/>
            </w:tcBorders>
          </w:tcPr>
          <w:p w:rsidR="005E0C97" w:rsidRPr="000C5539" w:rsidRDefault="005E0C97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Valutare se i comportamenti che ha attuato per migliorare la glicemia sono stati efficaci.</w:t>
            </w:r>
          </w:p>
        </w:tc>
        <w:tc>
          <w:tcPr>
            <w:tcW w:w="1169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bottom w:val="single" w:sz="4" w:space="0" w:color="4F81BD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4F81BD"/>
              <w:right w:val="nil"/>
            </w:tcBorders>
            <w:vAlign w:val="center"/>
          </w:tcPr>
          <w:p w:rsidR="005E0C97" w:rsidRPr="000C5539" w:rsidRDefault="005E0C97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5E0C97" w:rsidRPr="00381ACE" w:rsidTr="00D32D36">
        <w:trPr>
          <w:trHeight w:val="833"/>
        </w:trPr>
        <w:tc>
          <w:tcPr>
            <w:tcW w:w="569" w:type="dxa"/>
            <w:tcBorders>
              <w:top w:val="single" w:sz="4" w:space="0" w:color="4F81BD"/>
              <w:left w:val="nil"/>
              <w:bottom w:val="single" w:sz="8" w:space="0" w:color="4F81BD"/>
            </w:tcBorders>
          </w:tcPr>
          <w:p w:rsidR="005E0C97" w:rsidRDefault="005E0C97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96" w:type="dxa"/>
            <w:tcBorders>
              <w:top w:val="single" w:sz="4" w:space="0" w:color="4F81BD"/>
              <w:bottom w:val="single" w:sz="8" w:space="0" w:color="4F81BD"/>
            </w:tcBorders>
          </w:tcPr>
          <w:p w:rsidR="005E0C97" w:rsidRPr="000C5539" w:rsidRDefault="005E0C97" w:rsidP="00FF187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Continuare a mettere in atto comportamenti per migliorare la glicemia anche </w:t>
            </w:r>
            <w:r w:rsidRPr="00FF1875">
              <w:rPr>
                <w:sz w:val="21"/>
                <w:szCs w:val="21"/>
              </w:rPr>
              <w:t>nei momenti di difficoltà</w:t>
            </w:r>
          </w:p>
        </w:tc>
        <w:tc>
          <w:tcPr>
            <w:tcW w:w="1169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4" w:space="0" w:color="4F81BD"/>
              <w:bottom w:val="single" w:sz="8" w:space="0" w:color="4F81BD"/>
              <w:right w:val="nil"/>
            </w:tcBorders>
            <w:vAlign w:val="center"/>
          </w:tcPr>
          <w:p w:rsidR="005E0C97" w:rsidRPr="000C5539" w:rsidRDefault="005E0C97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E0C97" w:rsidRDefault="005E0C97" w:rsidP="00CC2C97"/>
    <w:p w:rsidR="005E0C97" w:rsidRPr="00CC2C97" w:rsidRDefault="005E0C97" w:rsidP="00D51487">
      <w:pPr>
        <w:jc w:val="center"/>
      </w:pPr>
      <w:r>
        <w:t>Grazie per aver completato il questionario!</w:t>
      </w:r>
    </w:p>
    <w:sectPr w:rsidR="005E0C97" w:rsidRPr="00CC2C97" w:rsidSect="00CB7E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97" w:rsidRDefault="005E0C97">
      <w:r>
        <w:separator/>
      </w:r>
    </w:p>
  </w:endnote>
  <w:endnote w:type="continuationSeparator" w:id="0">
    <w:p w:rsidR="005E0C97" w:rsidRDefault="005E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97" w:rsidRDefault="005E0C97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C97" w:rsidRDefault="005E0C97" w:rsidP="00EB05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97" w:rsidRDefault="005E0C97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0C97" w:rsidRPr="00EB0E46" w:rsidRDefault="005E0C97" w:rsidP="00EB0E46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Materiale riservato e soggetto ad autorizzazione per ogni forma di impiego. A</w:t>
    </w:r>
    <w:r w:rsidRPr="00EB0E46">
      <w:rPr>
        <w:sz w:val="18"/>
        <w:szCs w:val="18"/>
      </w:rPr>
      <w:t xml:space="preserve"> cura di Ausili D., Di Mauro S., Dipartimento di Scienze della Salute, Università degli Studi di Milano-Bicocca in collaborazione con </w:t>
    </w:r>
    <w:r w:rsidRPr="00EB0E46">
      <w:rPr>
        <w:i/>
        <w:iCs/>
        <w:sz w:val="18"/>
        <w:szCs w:val="18"/>
      </w:rPr>
      <w:t>Operatori Sanitari di Diabetologia Italiani</w:t>
    </w:r>
    <w:r w:rsidRPr="00EB0E46">
      <w:rPr>
        <w:sz w:val="18"/>
        <w:szCs w:val="18"/>
      </w:rPr>
      <w:t xml:space="preserve"> (OSDI)</w:t>
    </w:r>
    <w:r>
      <w:rPr>
        <w:sz w:val="18"/>
        <w:szCs w:val="18"/>
      </w:rPr>
      <w:t xml:space="preserve"> e con la Prof.ssa Barbara Riegel, University of Pennsylvania</w:t>
    </w:r>
    <w:r w:rsidRPr="00EB0E46">
      <w:rPr>
        <w:sz w:val="18"/>
        <w:szCs w:val="18"/>
      </w:rPr>
      <w:t>.</w:t>
    </w:r>
    <w:r>
      <w:rPr>
        <w:sz w:val="18"/>
        <w:szCs w:val="18"/>
      </w:rPr>
      <w:t xml:space="preserve"> Contatti: </w:t>
    </w:r>
    <w:hyperlink r:id="rId1" w:history="1">
      <w:r w:rsidRPr="00032931">
        <w:rPr>
          <w:rStyle w:val="Hyperlink"/>
          <w:sz w:val="18"/>
          <w:szCs w:val="18"/>
        </w:rPr>
        <w:t>davide.ausili@unimib.it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Hyperlink"/>
          <w:sz w:val="18"/>
          <w:szCs w:val="18"/>
        </w:rPr>
        <w:t>stefania.dimauro@unimib.it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97" w:rsidRDefault="005E0C97">
      <w:r>
        <w:separator/>
      </w:r>
    </w:p>
  </w:footnote>
  <w:footnote w:type="continuationSeparator" w:id="0">
    <w:p w:rsidR="005E0C97" w:rsidRDefault="005E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97"/>
    <w:rsid w:val="000151A8"/>
    <w:rsid w:val="00032931"/>
    <w:rsid w:val="00035DDC"/>
    <w:rsid w:val="0004226B"/>
    <w:rsid w:val="00047499"/>
    <w:rsid w:val="000709F2"/>
    <w:rsid w:val="0008485A"/>
    <w:rsid w:val="00091C7A"/>
    <w:rsid w:val="000B6137"/>
    <w:rsid w:val="000C24EB"/>
    <w:rsid w:val="000C5539"/>
    <w:rsid w:val="000E01FF"/>
    <w:rsid w:val="000E6477"/>
    <w:rsid w:val="00101C42"/>
    <w:rsid w:val="00131636"/>
    <w:rsid w:val="00133E03"/>
    <w:rsid w:val="00137D8A"/>
    <w:rsid w:val="001512A6"/>
    <w:rsid w:val="00166C46"/>
    <w:rsid w:val="0016710D"/>
    <w:rsid w:val="0017533C"/>
    <w:rsid w:val="001819D5"/>
    <w:rsid w:val="00182F57"/>
    <w:rsid w:val="00184BD0"/>
    <w:rsid w:val="0019147C"/>
    <w:rsid w:val="001A1025"/>
    <w:rsid w:val="001B2A7D"/>
    <w:rsid w:val="001D312C"/>
    <w:rsid w:val="001E6B05"/>
    <w:rsid w:val="0020445A"/>
    <w:rsid w:val="00210649"/>
    <w:rsid w:val="00225492"/>
    <w:rsid w:val="002276A2"/>
    <w:rsid w:val="00230C9F"/>
    <w:rsid w:val="00241E69"/>
    <w:rsid w:val="002557FC"/>
    <w:rsid w:val="00277DC6"/>
    <w:rsid w:val="00284814"/>
    <w:rsid w:val="002848CE"/>
    <w:rsid w:val="0028540E"/>
    <w:rsid w:val="002878F5"/>
    <w:rsid w:val="002A2DC7"/>
    <w:rsid w:val="002B1980"/>
    <w:rsid w:val="002C6D69"/>
    <w:rsid w:val="002C747E"/>
    <w:rsid w:val="002D5044"/>
    <w:rsid w:val="002E3461"/>
    <w:rsid w:val="002F1CB7"/>
    <w:rsid w:val="002F3AE0"/>
    <w:rsid w:val="003010F3"/>
    <w:rsid w:val="00311550"/>
    <w:rsid w:val="00314D51"/>
    <w:rsid w:val="00332400"/>
    <w:rsid w:val="003353C3"/>
    <w:rsid w:val="00340A7E"/>
    <w:rsid w:val="00345391"/>
    <w:rsid w:val="003639DB"/>
    <w:rsid w:val="0037440F"/>
    <w:rsid w:val="00381ACE"/>
    <w:rsid w:val="0039208D"/>
    <w:rsid w:val="003C0840"/>
    <w:rsid w:val="003C4193"/>
    <w:rsid w:val="003C53E0"/>
    <w:rsid w:val="003D1896"/>
    <w:rsid w:val="003D59BF"/>
    <w:rsid w:val="003D631A"/>
    <w:rsid w:val="003E0B52"/>
    <w:rsid w:val="003F05D4"/>
    <w:rsid w:val="003F0CBC"/>
    <w:rsid w:val="003F6A4E"/>
    <w:rsid w:val="004111E6"/>
    <w:rsid w:val="00414BDE"/>
    <w:rsid w:val="00414D23"/>
    <w:rsid w:val="00423F21"/>
    <w:rsid w:val="00427358"/>
    <w:rsid w:val="004326B4"/>
    <w:rsid w:val="00441908"/>
    <w:rsid w:val="004460BC"/>
    <w:rsid w:val="00446C14"/>
    <w:rsid w:val="00452BAD"/>
    <w:rsid w:val="004533CA"/>
    <w:rsid w:val="0045456C"/>
    <w:rsid w:val="004578CB"/>
    <w:rsid w:val="00457DEC"/>
    <w:rsid w:val="00470067"/>
    <w:rsid w:val="00486518"/>
    <w:rsid w:val="004B7467"/>
    <w:rsid w:val="004B7F7B"/>
    <w:rsid w:val="004D2E58"/>
    <w:rsid w:val="004D3C51"/>
    <w:rsid w:val="00512BD9"/>
    <w:rsid w:val="00521AD3"/>
    <w:rsid w:val="00525AB7"/>
    <w:rsid w:val="0053369F"/>
    <w:rsid w:val="00535EA7"/>
    <w:rsid w:val="00547CC2"/>
    <w:rsid w:val="00554958"/>
    <w:rsid w:val="00556868"/>
    <w:rsid w:val="00567C66"/>
    <w:rsid w:val="00574FBC"/>
    <w:rsid w:val="00576F33"/>
    <w:rsid w:val="00583C7E"/>
    <w:rsid w:val="00592D5A"/>
    <w:rsid w:val="00593896"/>
    <w:rsid w:val="005A1BB3"/>
    <w:rsid w:val="005A70B1"/>
    <w:rsid w:val="005B40CE"/>
    <w:rsid w:val="005C360E"/>
    <w:rsid w:val="005C6A8E"/>
    <w:rsid w:val="005D23AD"/>
    <w:rsid w:val="005D2871"/>
    <w:rsid w:val="005D4D12"/>
    <w:rsid w:val="005D5215"/>
    <w:rsid w:val="005E0C97"/>
    <w:rsid w:val="005E567D"/>
    <w:rsid w:val="005F5321"/>
    <w:rsid w:val="00604902"/>
    <w:rsid w:val="006103F9"/>
    <w:rsid w:val="00632432"/>
    <w:rsid w:val="00634C93"/>
    <w:rsid w:val="00697993"/>
    <w:rsid w:val="006E0955"/>
    <w:rsid w:val="006E3A03"/>
    <w:rsid w:val="006E400E"/>
    <w:rsid w:val="006E51E0"/>
    <w:rsid w:val="006F1E7A"/>
    <w:rsid w:val="006F4A6D"/>
    <w:rsid w:val="006F77FE"/>
    <w:rsid w:val="00700188"/>
    <w:rsid w:val="0070193D"/>
    <w:rsid w:val="00701EF9"/>
    <w:rsid w:val="00705E10"/>
    <w:rsid w:val="007146EC"/>
    <w:rsid w:val="00720755"/>
    <w:rsid w:val="00734055"/>
    <w:rsid w:val="00734AF0"/>
    <w:rsid w:val="00742775"/>
    <w:rsid w:val="0074588B"/>
    <w:rsid w:val="007559B0"/>
    <w:rsid w:val="007654FA"/>
    <w:rsid w:val="00770513"/>
    <w:rsid w:val="00770B49"/>
    <w:rsid w:val="007904FE"/>
    <w:rsid w:val="007B34A3"/>
    <w:rsid w:val="007D6561"/>
    <w:rsid w:val="007D7D05"/>
    <w:rsid w:val="0080676B"/>
    <w:rsid w:val="008115AE"/>
    <w:rsid w:val="00815DD1"/>
    <w:rsid w:val="008204EA"/>
    <w:rsid w:val="008577BE"/>
    <w:rsid w:val="008660EE"/>
    <w:rsid w:val="0087152A"/>
    <w:rsid w:val="00877B5B"/>
    <w:rsid w:val="00897A23"/>
    <w:rsid w:val="008B2059"/>
    <w:rsid w:val="008C2BB2"/>
    <w:rsid w:val="008C5286"/>
    <w:rsid w:val="008C54E0"/>
    <w:rsid w:val="008D6328"/>
    <w:rsid w:val="008E1F2F"/>
    <w:rsid w:val="008E2E54"/>
    <w:rsid w:val="00915078"/>
    <w:rsid w:val="009174E2"/>
    <w:rsid w:val="00967606"/>
    <w:rsid w:val="0097170B"/>
    <w:rsid w:val="0097196F"/>
    <w:rsid w:val="00971C97"/>
    <w:rsid w:val="009A65C0"/>
    <w:rsid w:val="009A6E07"/>
    <w:rsid w:val="009C0E65"/>
    <w:rsid w:val="009C50DA"/>
    <w:rsid w:val="009C6ED9"/>
    <w:rsid w:val="009C7576"/>
    <w:rsid w:val="009E1642"/>
    <w:rsid w:val="009E2798"/>
    <w:rsid w:val="009E7831"/>
    <w:rsid w:val="009F5539"/>
    <w:rsid w:val="00A22186"/>
    <w:rsid w:val="00A45435"/>
    <w:rsid w:val="00A532B5"/>
    <w:rsid w:val="00A542C1"/>
    <w:rsid w:val="00A578A5"/>
    <w:rsid w:val="00A6251E"/>
    <w:rsid w:val="00A77842"/>
    <w:rsid w:val="00A9122E"/>
    <w:rsid w:val="00A95456"/>
    <w:rsid w:val="00A97310"/>
    <w:rsid w:val="00AB0874"/>
    <w:rsid w:val="00AB7E22"/>
    <w:rsid w:val="00AC2B03"/>
    <w:rsid w:val="00AC57AC"/>
    <w:rsid w:val="00B00773"/>
    <w:rsid w:val="00B04108"/>
    <w:rsid w:val="00B23852"/>
    <w:rsid w:val="00B23B68"/>
    <w:rsid w:val="00B30F81"/>
    <w:rsid w:val="00B44D61"/>
    <w:rsid w:val="00B4538C"/>
    <w:rsid w:val="00B510E7"/>
    <w:rsid w:val="00B70240"/>
    <w:rsid w:val="00B77616"/>
    <w:rsid w:val="00B84421"/>
    <w:rsid w:val="00B94741"/>
    <w:rsid w:val="00B94BA8"/>
    <w:rsid w:val="00BA4044"/>
    <w:rsid w:val="00BA4308"/>
    <w:rsid w:val="00BB2382"/>
    <w:rsid w:val="00BB5A24"/>
    <w:rsid w:val="00BD6A76"/>
    <w:rsid w:val="00BD798C"/>
    <w:rsid w:val="00BE39B6"/>
    <w:rsid w:val="00BE6368"/>
    <w:rsid w:val="00BF356B"/>
    <w:rsid w:val="00C06AC9"/>
    <w:rsid w:val="00C06F66"/>
    <w:rsid w:val="00C21BF2"/>
    <w:rsid w:val="00C262D4"/>
    <w:rsid w:val="00C32CD3"/>
    <w:rsid w:val="00C3362A"/>
    <w:rsid w:val="00C46DEF"/>
    <w:rsid w:val="00C71444"/>
    <w:rsid w:val="00C83707"/>
    <w:rsid w:val="00C83740"/>
    <w:rsid w:val="00C84765"/>
    <w:rsid w:val="00CB7E09"/>
    <w:rsid w:val="00CC2C97"/>
    <w:rsid w:val="00CD1790"/>
    <w:rsid w:val="00CF41F6"/>
    <w:rsid w:val="00D030CE"/>
    <w:rsid w:val="00D05076"/>
    <w:rsid w:val="00D067CB"/>
    <w:rsid w:val="00D06BA4"/>
    <w:rsid w:val="00D10CE3"/>
    <w:rsid w:val="00D30C6B"/>
    <w:rsid w:val="00D329C0"/>
    <w:rsid w:val="00D32D36"/>
    <w:rsid w:val="00D41651"/>
    <w:rsid w:val="00D461F7"/>
    <w:rsid w:val="00D51487"/>
    <w:rsid w:val="00D55F22"/>
    <w:rsid w:val="00DA199A"/>
    <w:rsid w:val="00DA6254"/>
    <w:rsid w:val="00DA6808"/>
    <w:rsid w:val="00DA73E5"/>
    <w:rsid w:val="00DB1F81"/>
    <w:rsid w:val="00DD1514"/>
    <w:rsid w:val="00DE1163"/>
    <w:rsid w:val="00DE14D7"/>
    <w:rsid w:val="00E022DC"/>
    <w:rsid w:val="00E27A5D"/>
    <w:rsid w:val="00E3067D"/>
    <w:rsid w:val="00E60DFE"/>
    <w:rsid w:val="00E60E78"/>
    <w:rsid w:val="00E63EAF"/>
    <w:rsid w:val="00E6578D"/>
    <w:rsid w:val="00E662BD"/>
    <w:rsid w:val="00E72AFB"/>
    <w:rsid w:val="00E77D20"/>
    <w:rsid w:val="00E81964"/>
    <w:rsid w:val="00E941F3"/>
    <w:rsid w:val="00EA17F2"/>
    <w:rsid w:val="00EA47C7"/>
    <w:rsid w:val="00EA4F7E"/>
    <w:rsid w:val="00EA59DE"/>
    <w:rsid w:val="00EB059F"/>
    <w:rsid w:val="00EB0E46"/>
    <w:rsid w:val="00EB314D"/>
    <w:rsid w:val="00EC1F0C"/>
    <w:rsid w:val="00EF6B8F"/>
    <w:rsid w:val="00F12168"/>
    <w:rsid w:val="00F20222"/>
    <w:rsid w:val="00F25686"/>
    <w:rsid w:val="00F26E16"/>
    <w:rsid w:val="00F36EC4"/>
    <w:rsid w:val="00F53C0C"/>
    <w:rsid w:val="00F56A1D"/>
    <w:rsid w:val="00F769D0"/>
    <w:rsid w:val="00F80DEA"/>
    <w:rsid w:val="00F95982"/>
    <w:rsid w:val="00FB07DF"/>
    <w:rsid w:val="00FB3275"/>
    <w:rsid w:val="00FB7994"/>
    <w:rsid w:val="00FC0884"/>
    <w:rsid w:val="00FC58F7"/>
    <w:rsid w:val="00FD3F94"/>
    <w:rsid w:val="00FD5962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tesi">
    <w:name w:val="Normale tesi"/>
    <w:basedOn w:val="Normal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9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3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137D8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otnoteReference">
    <w:name w:val="footnote reference"/>
    <w:basedOn w:val="DefaultParagraphFont"/>
    <w:uiPriority w:val="99"/>
    <w:semiHidden/>
    <w:rsid w:val="00314D51"/>
    <w:rPr>
      <w:rFonts w:cs="Times New Roman"/>
      <w:vertAlign w:val="superscript"/>
    </w:rPr>
  </w:style>
  <w:style w:type="table" w:styleId="LightList">
    <w:name w:val="Light List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284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CE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B05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AD3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B0E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ia.dimauro@unimib.it" TargetMode="External"/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950</Words>
  <Characters>5418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subject/>
  <dc:creator>Diletta Fabrizi</dc:creator>
  <cp:keywords/>
  <dc:description/>
  <cp:lastModifiedBy>Davide Ausili</cp:lastModifiedBy>
  <cp:revision>31</cp:revision>
  <cp:lastPrinted>2015-05-15T07:52:00Z</cp:lastPrinted>
  <dcterms:created xsi:type="dcterms:W3CDTF">2015-07-13T12:04:00Z</dcterms:created>
  <dcterms:modified xsi:type="dcterms:W3CDTF">2015-07-14T13:37:00Z</dcterms:modified>
</cp:coreProperties>
</file>